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A6" w:rsidRPr="00492039" w:rsidRDefault="006474A6" w:rsidP="00492039">
      <w:pPr>
        <w:ind w:left="3600" w:firstLine="720"/>
        <w:rPr>
          <w:rFonts w:ascii="Cambria" w:hAnsi="Cambria"/>
          <w:b/>
          <w:sz w:val="32"/>
          <w:szCs w:val="32"/>
          <w:u w:val="single"/>
        </w:rPr>
      </w:pPr>
      <w:r w:rsidRPr="00492039">
        <w:rPr>
          <w:rFonts w:ascii="Cambria" w:hAnsi="Cambria"/>
          <w:b/>
          <w:sz w:val="32"/>
          <w:szCs w:val="32"/>
          <w:u w:val="single"/>
        </w:rPr>
        <w:t>Factors</w:t>
      </w:r>
    </w:p>
    <w:p w:rsidR="006474A6" w:rsidRDefault="006474A6">
      <w:pPr>
        <w:rPr>
          <w:rFonts w:ascii="Cambria" w:hAnsi="Cambria"/>
          <w:sz w:val="32"/>
          <w:szCs w:val="32"/>
        </w:rPr>
      </w:pPr>
      <w:r w:rsidRPr="00492039">
        <w:rPr>
          <w:rFonts w:ascii="Cambria" w:hAnsi="Cambria"/>
          <w:b/>
          <w:sz w:val="32"/>
          <w:szCs w:val="32"/>
          <w:u w:val="single"/>
        </w:rPr>
        <w:t xml:space="preserve">Factors </w:t>
      </w:r>
      <w:r>
        <w:rPr>
          <w:rFonts w:ascii="Cambria" w:hAnsi="Cambria"/>
          <w:sz w:val="32"/>
          <w:szCs w:val="32"/>
        </w:rPr>
        <w:t>are numbers that you can multiply together to get another number.</w:t>
      </w:r>
    </w:p>
    <w:p w:rsidR="006474A6" w:rsidRDefault="006474A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  <w:t xml:space="preserve">Example:   </w:t>
      </w:r>
    </w:p>
    <w:p w:rsidR="006474A6" w:rsidRDefault="006474A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 xml:space="preserve">2 and 3 are factors of 6 </w:t>
      </w:r>
    </w:p>
    <w:p w:rsidR="006474A6" w:rsidRPr="00700F1C" w:rsidRDefault="006474A6" w:rsidP="00571001">
      <w:pPr>
        <w:ind w:left="2880" w:firstLine="720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</w:rPr>
        <w:t>…because 2 X 3 = 6</w:t>
      </w:r>
      <w:r>
        <w:rPr>
          <w:rFonts w:ascii="Cambria" w:hAnsi="Cambria"/>
          <w:sz w:val="32"/>
          <w:szCs w:val="32"/>
        </w:rPr>
        <w:tab/>
      </w:r>
      <w:r w:rsidRPr="00700F1C">
        <w:rPr>
          <w:rFonts w:ascii="Cambria" w:hAnsi="Cambria"/>
          <w:sz w:val="32"/>
          <w:szCs w:val="32"/>
          <w:u w:val="single"/>
        </w:rPr>
        <w:t xml:space="preserve">     6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 xml:space="preserve">                    </w:t>
      </w:r>
      <w:r w:rsidRPr="00700F1C">
        <w:rPr>
          <w:rFonts w:ascii="Cambria" w:hAnsi="Cambria"/>
          <w:sz w:val="32"/>
          <w:szCs w:val="32"/>
          <w:u w:val="single"/>
        </w:rPr>
        <w:t xml:space="preserve">      6</w:t>
      </w:r>
    </w:p>
    <w:p w:rsidR="006474A6" w:rsidRDefault="006474A6" w:rsidP="00571001">
      <w:pPr>
        <w:ind w:left="2880"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 xml:space="preserve">(1)(6)    same as </w:t>
      </w:r>
      <w:r>
        <w:rPr>
          <w:rFonts w:ascii="Cambria" w:hAnsi="Cambria"/>
          <w:sz w:val="32"/>
          <w:szCs w:val="32"/>
        </w:rPr>
        <w:tab/>
        <w:t>1 X 6</w:t>
      </w:r>
    </w:p>
    <w:p w:rsidR="006474A6" w:rsidRDefault="006474A6" w:rsidP="00571001">
      <w:pPr>
        <w:ind w:left="2880"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(2)(3)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2 X 3</w:t>
      </w:r>
    </w:p>
    <w:p w:rsidR="006474A6" w:rsidRPr="00492039" w:rsidRDefault="006474A6" w:rsidP="00571001">
      <w:pPr>
        <w:ind w:left="2880" w:firstLine="720"/>
        <w:rPr>
          <w:rFonts w:ascii="Cambria" w:hAnsi="Cambria"/>
          <w:b/>
          <w:sz w:val="32"/>
          <w:szCs w:val="32"/>
        </w:rPr>
      </w:pPr>
      <w:r w:rsidRPr="00492039">
        <w:rPr>
          <w:rFonts w:ascii="Cambria" w:hAnsi="Cambria"/>
          <w:b/>
          <w:sz w:val="32"/>
          <w:szCs w:val="32"/>
        </w:rPr>
        <w:t>The factors of 6 are:  1,2,3,6</w:t>
      </w:r>
    </w:p>
    <w:p w:rsidR="006474A6" w:rsidRDefault="006474A6" w:rsidP="00700F1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Real Life Examples:</w:t>
      </w:r>
    </w:p>
    <w:p w:rsidR="006474A6" w:rsidRDefault="006474A6" w:rsidP="00700F1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Cupcake Pan   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12 cupcakes total</w:t>
      </w:r>
    </w:p>
    <w:p w:rsidR="006474A6" w:rsidRDefault="006474A6" w:rsidP="00700F1C">
      <w:pPr>
        <w:rPr>
          <w:rFonts w:ascii="Cambria" w:hAnsi="Cambria"/>
          <w:sz w:val="32"/>
          <w:szCs w:val="32"/>
        </w:rPr>
      </w:pPr>
      <w:r w:rsidRPr="009D7AB1">
        <w:rPr>
          <w:rFonts w:ascii="Cambria" w:hAnsi="Cambria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5_1_5_1409699089188_770" o:spid="_x0000_i1025" type="#_x0000_t75" alt="http://upload.wikimedia.org/wikipedia/commons/0/07/Cupcake-tin.jpg" style="width:183.75pt;height:103.5pt;visibility:visible">
            <v:imagedata r:id="rId4" o:title=""/>
          </v:shape>
        </w:pict>
      </w:r>
    </w:p>
    <w:p w:rsidR="006474A6" w:rsidRDefault="006474A6" w:rsidP="00700F1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If you share the cupcakes with a total of 2 people, each person could get______cupcakes.</w:t>
      </w:r>
    </w:p>
    <w:p w:rsidR="006474A6" w:rsidRDefault="006474A6" w:rsidP="00700F1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If you share the cupcakes with a total of 4 people, each person could get______cupcakes.</w:t>
      </w:r>
    </w:p>
    <w:p w:rsidR="006474A6" w:rsidRDefault="006474A6" w:rsidP="0049203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If you share the cupcakes with a total of 3 people, each person could get______cupcakes.</w:t>
      </w:r>
    </w:p>
    <w:p w:rsidR="006474A6" w:rsidRDefault="006474A6" w:rsidP="0049203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If you did not share any cupcakes, you – 1 person- would get ______cupcakes.</w:t>
      </w:r>
    </w:p>
    <w:p w:rsidR="006474A6" w:rsidRDefault="006474A6" w:rsidP="00700F1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Other real life examples:    </w:t>
      </w:r>
    </w:p>
    <w:p w:rsidR="006474A6" w:rsidRDefault="006474A6" w:rsidP="00700F1C">
      <w:pPr>
        <w:rPr>
          <w:rFonts w:ascii="Cambria" w:hAnsi="Cambria"/>
          <w:sz w:val="32"/>
          <w:szCs w:val="32"/>
        </w:rPr>
      </w:pPr>
    </w:p>
    <w:p w:rsidR="006474A6" w:rsidRDefault="006474A6" w:rsidP="00700F1C">
      <w:pPr>
        <w:rPr>
          <w:rFonts w:ascii="Cambria" w:hAnsi="Cambria"/>
          <w:sz w:val="32"/>
          <w:szCs w:val="32"/>
        </w:rPr>
      </w:pPr>
    </w:p>
    <w:p w:rsidR="006474A6" w:rsidRDefault="006474A6" w:rsidP="0049203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PRIME &amp; COMPOSITE numbers</w:t>
      </w:r>
    </w:p>
    <w:p w:rsidR="006474A6" w:rsidRDefault="006474A6" w:rsidP="00492039">
      <w:pPr>
        <w:rPr>
          <w:rFonts w:ascii="Cambria" w:hAnsi="Cambria"/>
          <w:sz w:val="32"/>
          <w:szCs w:val="32"/>
        </w:rPr>
      </w:pPr>
      <w:r w:rsidRPr="00E201BC">
        <w:rPr>
          <w:rFonts w:ascii="Cambria" w:hAnsi="Cambria"/>
          <w:b/>
          <w:sz w:val="32"/>
          <w:szCs w:val="32"/>
        </w:rPr>
        <w:t>PRIME Numbers</w:t>
      </w:r>
      <w:r>
        <w:rPr>
          <w:rFonts w:ascii="Cambria" w:hAnsi="Cambria"/>
          <w:sz w:val="32"/>
          <w:szCs w:val="32"/>
        </w:rPr>
        <w:t xml:space="preserve">:   A number with exactly </w:t>
      </w:r>
      <w:r w:rsidRPr="00E201BC">
        <w:rPr>
          <w:rFonts w:ascii="Cambria" w:hAnsi="Cambria"/>
          <w:sz w:val="32"/>
          <w:szCs w:val="32"/>
          <w:u w:val="single"/>
        </w:rPr>
        <w:t>two different</w:t>
      </w:r>
      <w:r>
        <w:rPr>
          <w:rFonts w:ascii="Cambria" w:hAnsi="Cambria"/>
          <w:sz w:val="32"/>
          <w:szCs w:val="32"/>
        </w:rPr>
        <w:t xml:space="preserve"> factors, one and itself.</w:t>
      </w:r>
    </w:p>
    <w:p w:rsidR="006474A6" w:rsidRDefault="006474A6" w:rsidP="0049203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3 is </w:t>
      </w:r>
      <w:r w:rsidRPr="00E201BC">
        <w:rPr>
          <w:rFonts w:ascii="Cambria" w:hAnsi="Cambria"/>
          <w:b/>
          <w:sz w:val="32"/>
          <w:szCs w:val="32"/>
        </w:rPr>
        <w:t>prime</w:t>
      </w:r>
      <w:r>
        <w:rPr>
          <w:rFonts w:ascii="Cambria" w:hAnsi="Cambria"/>
          <w:sz w:val="32"/>
          <w:szCs w:val="32"/>
        </w:rPr>
        <w:t xml:space="preserve"> because the only two whole numbers that can be multiplied to get a product of 3 , they are 1 and 3.</w:t>
      </w:r>
    </w:p>
    <w:p w:rsidR="006474A6" w:rsidRDefault="006474A6" w:rsidP="00E201BC">
      <w:pPr>
        <w:ind w:left="4320"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1X3=3</w:t>
      </w:r>
    </w:p>
    <w:p w:rsidR="006474A6" w:rsidRDefault="006474A6" w:rsidP="0049203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Other Examples of </w:t>
      </w:r>
      <w:r w:rsidRPr="00E201BC">
        <w:rPr>
          <w:rFonts w:ascii="Cambria" w:hAnsi="Cambria"/>
          <w:b/>
          <w:sz w:val="32"/>
          <w:szCs w:val="32"/>
        </w:rPr>
        <w:t>Prime Numbers</w:t>
      </w:r>
      <w:r>
        <w:rPr>
          <w:rFonts w:ascii="Cambria" w:hAnsi="Cambria"/>
          <w:sz w:val="32"/>
          <w:szCs w:val="32"/>
        </w:rPr>
        <w:t xml:space="preserve">:  2, 3, 5, 7, ____, ____, </w:t>
      </w:r>
    </w:p>
    <w:p w:rsidR="006474A6" w:rsidRDefault="006474A6" w:rsidP="0049203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2:  1 X 2, 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5:  1 X 5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7:  1 X 7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_____:  1 X ____</w:t>
      </w:r>
    </w:p>
    <w:p w:rsidR="006474A6" w:rsidRDefault="006474A6" w:rsidP="00492039">
      <w:pPr>
        <w:rPr>
          <w:rFonts w:ascii="Cambria" w:hAnsi="Cambria"/>
          <w:sz w:val="32"/>
          <w:szCs w:val="32"/>
        </w:rPr>
      </w:pPr>
    </w:p>
    <w:p w:rsidR="006474A6" w:rsidRDefault="006474A6" w:rsidP="0049203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8 is not prime because 1 X 8 and 2 X 4 both =8    </w:t>
      </w:r>
    </w:p>
    <w:p w:rsidR="006474A6" w:rsidRDefault="006474A6" w:rsidP="0049203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  <w:t>8 is COMPOSITE</w:t>
      </w:r>
    </w:p>
    <w:p w:rsidR="006474A6" w:rsidRDefault="006474A6" w:rsidP="00492039">
      <w:pPr>
        <w:rPr>
          <w:rFonts w:ascii="Cambria" w:hAnsi="Cambria"/>
          <w:sz w:val="32"/>
          <w:szCs w:val="32"/>
        </w:rPr>
      </w:pPr>
    </w:p>
    <w:p w:rsidR="006474A6" w:rsidRDefault="006474A6" w:rsidP="00492039">
      <w:pPr>
        <w:rPr>
          <w:rFonts w:ascii="Cambria" w:hAnsi="Cambria"/>
          <w:sz w:val="32"/>
          <w:szCs w:val="32"/>
        </w:rPr>
      </w:pPr>
      <w:r w:rsidRPr="00E201BC">
        <w:rPr>
          <w:rFonts w:ascii="Cambria" w:hAnsi="Cambria"/>
          <w:b/>
          <w:sz w:val="32"/>
          <w:szCs w:val="32"/>
        </w:rPr>
        <w:t>COMPOSITE numbers</w:t>
      </w:r>
      <w:r>
        <w:rPr>
          <w:rFonts w:ascii="Cambria" w:hAnsi="Cambria"/>
          <w:sz w:val="32"/>
          <w:szCs w:val="32"/>
        </w:rPr>
        <w:t>:  A whole number with more than two factors.</w:t>
      </w:r>
    </w:p>
    <w:p w:rsidR="006474A6" w:rsidRDefault="006474A6" w:rsidP="00F542C1">
      <w:pPr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</w:rPr>
        <w:t>Example:   12 is composite because,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 w:rsidRPr="00F542C1">
        <w:rPr>
          <w:rFonts w:ascii="Cambria" w:hAnsi="Cambria"/>
          <w:sz w:val="32"/>
          <w:szCs w:val="32"/>
          <w:u w:val="single"/>
        </w:rPr>
        <w:t>12</w:t>
      </w:r>
      <w:r>
        <w:rPr>
          <w:rFonts w:ascii="Cambria" w:hAnsi="Cambria"/>
          <w:sz w:val="32"/>
          <w:szCs w:val="32"/>
          <w:u w:val="single"/>
        </w:rPr>
        <w:tab/>
      </w:r>
      <w:r>
        <w:rPr>
          <w:rFonts w:ascii="Cambria" w:hAnsi="Cambria"/>
          <w:sz w:val="32"/>
          <w:szCs w:val="32"/>
          <w:u w:val="single"/>
        </w:rPr>
        <w:tab/>
      </w:r>
      <w:r>
        <w:rPr>
          <w:rFonts w:ascii="Cambria" w:hAnsi="Cambria"/>
          <w:sz w:val="32"/>
          <w:szCs w:val="32"/>
          <w:u w:val="single"/>
        </w:rPr>
        <w:tab/>
      </w:r>
      <w:r>
        <w:rPr>
          <w:rFonts w:ascii="Cambria" w:hAnsi="Cambria"/>
          <w:sz w:val="32"/>
          <w:szCs w:val="32"/>
          <w:u w:val="single"/>
        </w:rPr>
        <w:tab/>
      </w:r>
      <w:r w:rsidRPr="00F542C1">
        <w:rPr>
          <w:rFonts w:ascii="Cambria" w:hAnsi="Cambria"/>
          <w:sz w:val="32"/>
          <w:szCs w:val="32"/>
          <w:u w:val="single"/>
        </w:rPr>
        <w:t>12</w:t>
      </w:r>
    </w:p>
    <w:p w:rsidR="006474A6" w:rsidRDefault="006474A6" w:rsidP="00F542C1">
      <w:pPr>
        <w:ind w:left="5040"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(1)(12)    same as </w:t>
      </w:r>
      <w:r>
        <w:rPr>
          <w:rFonts w:ascii="Cambria" w:hAnsi="Cambria"/>
          <w:sz w:val="32"/>
          <w:szCs w:val="32"/>
        </w:rPr>
        <w:tab/>
        <w:t>1 X 12</w:t>
      </w:r>
    </w:p>
    <w:p w:rsidR="006474A6" w:rsidRDefault="006474A6" w:rsidP="00F542C1">
      <w:pPr>
        <w:ind w:left="5040"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(2)(6)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>2 X 6</w:t>
      </w:r>
    </w:p>
    <w:p w:rsidR="006474A6" w:rsidRDefault="006474A6" w:rsidP="00F542C1">
      <w:pPr>
        <w:ind w:left="5040"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(3)(4)       same as </w:t>
      </w:r>
      <w:r>
        <w:rPr>
          <w:rFonts w:ascii="Cambria" w:hAnsi="Cambria"/>
          <w:sz w:val="32"/>
          <w:szCs w:val="32"/>
        </w:rPr>
        <w:tab/>
        <w:t>3 X 4</w:t>
      </w:r>
    </w:p>
    <w:p w:rsidR="006474A6" w:rsidRDefault="006474A6" w:rsidP="00705632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  <w:t>The factors of 12 are 1, 2, 3, 4, 6, &amp; 12 (a COMPOSITE number because</w:t>
      </w:r>
    </w:p>
    <w:p w:rsidR="006474A6" w:rsidRDefault="006474A6" w:rsidP="00705632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12 is a COMPOSITE number because________________________________________________</w:t>
      </w:r>
    </w:p>
    <w:p w:rsidR="006474A6" w:rsidRDefault="006474A6" w:rsidP="00705632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__________________________________________________________________________________________</w:t>
      </w:r>
    </w:p>
    <w:p w:rsidR="006474A6" w:rsidRDefault="006474A6" w:rsidP="00705632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Find other COMPOSITE numbers by finding the factor pairs.</w:t>
      </w:r>
    </w:p>
    <w:p w:rsidR="006474A6" w:rsidRPr="00F542C1" w:rsidRDefault="006474A6" w:rsidP="00F542C1">
      <w:pPr>
        <w:rPr>
          <w:rFonts w:ascii="Cambria" w:hAnsi="Cambria"/>
          <w:sz w:val="32"/>
          <w:szCs w:val="32"/>
          <w:u w:val="single"/>
        </w:rPr>
      </w:pPr>
    </w:p>
    <w:p w:rsidR="006474A6" w:rsidRPr="00571001" w:rsidRDefault="006474A6" w:rsidP="00700F1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</w:p>
    <w:sectPr w:rsidR="006474A6" w:rsidRPr="00571001" w:rsidSect="00571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001"/>
    <w:rsid w:val="00023FAE"/>
    <w:rsid w:val="001308C3"/>
    <w:rsid w:val="001E5EFE"/>
    <w:rsid w:val="0033524C"/>
    <w:rsid w:val="00364B10"/>
    <w:rsid w:val="00492039"/>
    <w:rsid w:val="004B6331"/>
    <w:rsid w:val="00571001"/>
    <w:rsid w:val="005A1787"/>
    <w:rsid w:val="006474A6"/>
    <w:rsid w:val="00700F1C"/>
    <w:rsid w:val="00705632"/>
    <w:rsid w:val="009C30DC"/>
    <w:rsid w:val="009D7AB1"/>
    <w:rsid w:val="00BF1D4C"/>
    <w:rsid w:val="00D65520"/>
    <w:rsid w:val="00E201BC"/>
    <w:rsid w:val="00F3427F"/>
    <w:rsid w:val="00F542C1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235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Factors</dc:title>
  <dc:subject/>
  <dc:creator>Owner</dc:creator>
  <cp:keywords/>
  <dc:description/>
  <cp:lastModifiedBy>rauschk</cp:lastModifiedBy>
  <cp:revision>2</cp:revision>
  <dcterms:created xsi:type="dcterms:W3CDTF">2015-09-08T12:22:00Z</dcterms:created>
  <dcterms:modified xsi:type="dcterms:W3CDTF">2015-09-08T12:22:00Z</dcterms:modified>
</cp:coreProperties>
</file>