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DE" w:rsidRDefault="00186EDE" w:rsidP="00583C2B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Name______________________________________Hour______</w:t>
      </w:r>
    </w:p>
    <w:p w:rsidR="00186EDE" w:rsidRDefault="00186EDE" w:rsidP="00583C2B">
      <w:pPr>
        <w:rPr>
          <w:b/>
          <w:sz w:val="36"/>
          <w:szCs w:val="36"/>
        </w:rPr>
      </w:pPr>
    </w:p>
    <w:p w:rsidR="00186EDE" w:rsidRDefault="00186EDE" w:rsidP="00583C2B">
      <w:pPr>
        <w:rPr>
          <w:b/>
          <w:sz w:val="36"/>
          <w:szCs w:val="36"/>
        </w:rPr>
      </w:pPr>
      <w:r>
        <w:rPr>
          <w:b/>
          <w:sz w:val="36"/>
          <w:szCs w:val="36"/>
        </w:rPr>
        <w:t>Keep ALL of your extension work in one folder.  Be sure to compare your answers with others in your group before using the key to correct.</w:t>
      </w:r>
    </w:p>
    <w:p w:rsidR="00186EDE" w:rsidRDefault="00186EDE" w:rsidP="00583C2B">
      <w:pPr>
        <w:rPr>
          <w:b/>
          <w:sz w:val="36"/>
          <w:szCs w:val="36"/>
        </w:rPr>
      </w:pPr>
    </w:p>
    <w:p w:rsidR="00186EDE" w:rsidRDefault="00186EDE" w:rsidP="00583C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Show your teacher your corrected work and be ready to discuss your errors and what you learned. </w:t>
      </w:r>
    </w:p>
    <w:p w:rsidR="00186EDE" w:rsidRDefault="00186EDE" w:rsidP="00583C2B">
      <w:pPr>
        <w:rPr>
          <w:b/>
          <w:sz w:val="36"/>
          <w:szCs w:val="36"/>
        </w:rPr>
      </w:pPr>
    </w:p>
    <w:p w:rsidR="00186EDE" w:rsidRDefault="00186EDE" w:rsidP="00583C2B">
      <w:pPr>
        <w:rPr>
          <w:b/>
          <w:sz w:val="36"/>
          <w:szCs w:val="36"/>
        </w:rPr>
      </w:pPr>
      <w:r>
        <w:rPr>
          <w:b/>
          <w:sz w:val="36"/>
          <w:szCs w:val="36"/>
        </w:rPr>
        <w:t>Extension</w:t>
      </w:r>
      <w:r w:rsidRPr="00583C2B">
        <w:rPr>
          <w:b/>
          <w:sz w:val="36"/>
          <w:szCs w:val="36"/>
        </w:rPr>
        <w:t xml:space="preserve"> Student Work for Prime Time Inv </w:t>
      </w:r>
      <w:r>
        <w:rPr>
          <w:b/>
          <w:sz w:val="36"/>
          <w:szCs w:val="36"/>
        </w:rPr>
        <w:t>1-2</w:t>
      </w:r>
    </w:p>
    <w:p w:rsidR="00186EDE" w:rsidRPr="00583C2B" w:rsidRDefault="00186EDE" w:rsidP="00CB16EC">
      <w:pPr>
        <w:rPr>
          <w:sz w:val="36"/>
          <w:szCs w:val="36"/>
        </w:rPr>
      </w:pPr>
      <w:r w:rsidRPr="00583C2B">
        <w:rPr>
          <w:sz w:val="36"/>
          <w:szCs w:val="36"/>
        </w:rPr>
        <w:t xml:space="preserve">____Page </w:t>
      </w:r>
      <w:r>
        <w:rPr>
          <w:sz w:val="36"/>
          <w:szCs w:val="36"/>
        </w:rPr>
        <w:t>14</w:t>
      </w:r>
      <w:r w:rsidRPr="00583C2B">
        <w:rPr>
          <w:sz w:val="36"/>
          <w:szCs w:val="36"/>
        </w:rPr>
        <w:t>/#</w:t>
      </w:r>
      <w:r>
        <w:rPr>
          <w:sz w:val="36"/>
          <w:szCs w:val="36"/>
        </w:rPr>
        <w:t>8</w:t>
      </w:r>
      <w:r w:rsidRPr="00583C2B">
        <w:rPr>
          <w:sz w:val="36"/>
          <w:szCs w:val="36"/>
        </w:rPr>
        <w:t xml:space="preserve">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Pr="00583C2B" w:rsidRDefault="00186EDE" w:rsidP="00CB16EC">
      <w:pPr>
        <w:rPr>
          <w:sz w:val="36"/>
          <w:szCs w:val="36"/>
        </w:rPr>
      </w:pPr>
      <w:r w:rsidRPr="00583C2B">
        <w:rPr>
          <w:sz w:val="36"/>
          <w:szCs w:val="36"/>
        </w:rPr>
        <w:t xml:space="preserve">____Page </w:t>
      </w:r>
      <w:r>
        <w:rPr>
          <w:sz w:val="36"/>
          <w:szCs w:val="36"/>
        </w:rPr>
        <w:t>15</w:t>
      </w:r>
      <w:r w:rsidRPr="00583C2B">
        <w:rPr>
          <w:sz w:val="36"/>
          <w:szCs w:val="36"/>
        </w:rPr>
        <w:t>/#</w:t>
      </w:r>
      <w:r>
        <w:rPr>
          <w:sz w:val="36"/>
          <w:szCs w:val="36"/>
        </w:rPr>
        <w:t>14</w:t>
      </w:r>
      <w:r w:rsidRPr="00583C2B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Default="00186EDE" w:rsidP="00CB16EC">
      <w:pPr>
        <w:rPr>
          <w:sz w:val="36"/>
          <w:szCs w:val="36"/>
        </w:rPr>
      </w:pPr>
      <w:r w:rsidRPr="00583C2B">
        <w:rPr>
          <w:sz w:val="36"/>
          <w:szCs w:val="36"/>
        </w:rPr>
        <w:t xml:space="preserve">____Page </w:t>
      </w:r>
      <w:r>
        <w:rPr>
          <w:sz w:val="36"/>
          <w:szCs w:val="36"/>
        </w:rPr>
        <w:t>17</w:t>
      </w:r>
      <w:r w:rsidRPr="00583C2B">
        <w:rPr>
          <w:sz w:val="36"/>
          <w:szCs w:val="36"/>
        </w:rPr>
        <w:t>/#</w:t>
      </w:r>
      <w:r>
        <w:rPr>
          <w:sz w:val="36"/>
          <w:szCs w:val="36"/>
        </w:rPr>
        <w:t>30</w:t>
      </w:r>
      <w:r w:rsidRPr="00583C2B"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Default="00186EDE" w:rsidP="00CB16EC">
      <w:pPr>
        <w:rPr>
          <w:sz w:val="36"/>
          <w:szCs w:val="36"/>
        </w:rPr>
      </w:pPr>
      <w:r w:rsidRPr="00583C2B">
        <w:rPr>
          <w:sz w:val="36"/>
          <w:szCs w:val="36"/>
        </w:rPr>
        <w:t xml:space="preserve">____Page </w:t>
      </w:r>
      <w:r>
        <w:rPr>
          <w:sz w:val="36"/>
          <w:szCs w:val="36"/>
        </w:rPr>
        <w:t>18</w:t>
      </w:r>
      <w:r w:rsidRPr="00583C2B">
        <w:rPr>
          <w:sz w:val="36"/>
          <w:szCs w:val="36"/>
        </w:rPr>
        <w:t>/#</w:t>
      </w:r>
      <w:r>
        <w:rPr>
          <w:sz w:val="36"/>
          <w:szCs w:val="36"/>
        </w:rPr>
        <w:t>40</w:t>
      </w:r>
      <w:r w:rsidRPr="00583C2B"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Default="00186EDE" w:rsidP="00CB16EC">
      <w:pPr>
        <w:rPr>
          <w:sz w:val="36"/>
          <w:szCs w:val="36"/>
        </w:rPr>
      </w:pPr>
      <w:r w:rsidRPr="00583C2B">
        <w:rPr>
          <w:sz w:val="36"/>
          <w:szCs w:val="36"/>
        </w:rPr>
        <w:t xml:space="preserve">____Page </w:t>
      </w:r>
      <w:r>
        <w:rPr>
          <w:sz w:val="36"/>
          <w:szCs w:val="36"/>
        </w:rPr>
        <w:t>33</w:t>
      </w:r>
      <w:r w:rsidRPr="00583C2B">
        <w:rPr>
          <w:sz w:val="36"/>
          <w:szCs w:val="36"/>
        </w:rPr>
        <w:t>/#</w:t>
      </w:r>
      <w:r>
        <w:rPr>
          <w:sz w:val="36"/>
          <w:szCs w:val="36"/>
        </w:rPr>
        <w:t>25</w:t>
      </w:r>
      <w:r w:rsidRPr="00583C2B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Default="00186EDE" w:rsidP="00CB16EC">
      <w:pPr>
        <w:rPr>
          <w:sz w:val="36"/>
          <w:szCs w:val="36"/>
        </w:rPr>
      </w:pPr>
      <w:r>
        <w:rPr>
          <w:sz w:val="36"/>
          <w:szCs w:val="36"/>
        </w:rPr>
        <w:t>____Read page 35 “Did You Know” and give me an example to support Christian Goldbach’s conjecture.</w:t>
      </w:r>
    </w:p>
    <w:p w:rsidR="00186EDE" w:rsidRPr="00583C2B" w:rsidRDefault="00186EDE" w:rsidP="00583C2B">
      <w:pPr>
        <w:rPr>
          <w:b/>
          <w:sz w:val="36"/>
          <w:szCs w:val="36"/>
        </w:rPr>
      </w:pPr>
      <w:r>
        <w:rPr>
          <w:b/>
          <w:sz w:val="36"/>
          <w:szCs w:val="36"/>
        </w:rPr>
        <w:t>Extension</w:t>
      </w:r>
      <w:r w:rsidRPr="00583C2B">
        <w:rPr>
          <w:b/>
          <w:sz w:val="36"/>
          <w:szCs w:val="36"/>
        </w:rPr>
        <w:t xml:space="preserve"> Student Work for Prime Time Inv 3-5:</w:t>
      </w:r>
    </w:p>
    <w:p w:rsidR="00186EDE" w:rsidRPr="00583C2B" w:rsidRDefault="00186EDE" w:rsidP="00583C2B">
      <w:pPr>
        <w:rPr>
          <w:sz w:val="36"/>
          <w:szCs w:val="36"/>
        </w:rPr>
      </w:pP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 xml:space="preserve">____Page 46/#41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____Page 47/#42</w:t>
      </w:r>
      <w:r w:rsidRPr="00583C2B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____Page 47/#43ab</w:t>
      </w:r>
      <w:r w:rsidRPr="00583C2B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____Page 57/#25 (use manipulatives, diagrams, charts, etc…to assist you)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ab/>
      </w:r>
      <w:r w:rsidRPr="00583C2B">
        <w:rPr>
          <w:sz w:val="36"/>
          <w:szCs w:val="36"/>
        </w:rPr>
        <w:tab/>
      </w:r>
      <w:r w:rsidRPr="00583C2B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____Page 57/#26</w:t>
      </w:r>
      <w:r w:rsidRPr="00583C2B"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 xml:space="preserve"> Date Completed_________________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____Page 71/#1ab</w:t>
      </w:r>
      <w:r w:rsidRPr="00583C2B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____Page 72/#2ab</w:t>
      </w:r>
      <w:r w:rsidRPr="00583C2B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____Page 72/#3abcde</w:t>
      </w:r>
      <w:r w:rsidRPr="00583C2B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____Page 72/#4abcd</w:t>
      </w:r>
      <w:r w:rsidRPr="00583C2B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____Page 73/#7abcde</w:t>
      </w:r>
      <w:r w:rsidRPr="00583C2B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</w:r>
      <w:r w:rsidRPr="00583C2B">
        <w:rPr>
          <w:sz w:val="36"/>
          <w:szCs w:val="36"/>
        </w:rPr>
        <w:t>Date Completed_________________</w:t>
      </w:r>
    </w:p>
    <w:p w:rsidR="00186EDE" w:rsidRPr="00583C2B" w:rsidRDefault="00186EDE" w:rsidP="00583C2B">
      <w:pPr>
        <w:rPr>
          <w:sz w:val="36"/>
          <w:szCs w:val="36"/>
        </w:rPr>
      </w:pPr>
    </w:p>
    <w:p w:rsidR="00186EDE" w:rsidRDefault="00186EDE" w:rsidP="00583C2B">
      <w:pPr>
        <w:rPr>
          <w:sz w:val="36"/>
          <w:szCs w:val="36"/>
        </w:rPr>
      </w:pPr>
      <w:r>
        <w:rPr>
          <w:sz w:val="36"/>
          <w:szCs w:val="36"/>
        </w:rPr>
        <w:t>CHOICE ACTIVITIES LISTED ON THE BACK</w:t>
      </w:r>
    </w:p>
    <w:p w:rsidR="00186EDE" w:rsidRDefault="00186EDE" w:rsidP="00583C2B">
      <w:pPr>
        <w:rPr>
          <w:sz w:val="36"/>
          <w:szCs w:val="36"/>
        </w:rPr>
      </w:pP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 xml:space="preserve">Choice Activities:   </w:t>
      </w:r>
    </w:p>
    <w:p w:rsidR="00186EDE" w:rsidRPr="00583C2B" w:rsidRDefault="00186EDE" w:rsidP="00583C2B">
      <w:pPr>
        <w:rPr>
          <w:sz w:val="36"/>
          <w:szCs w:val="36"/>
        </w:rPr>
      </w:pP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Make a MULTI-SENSORY project with examples, non-examples, and proper vocabulary.   Projects can be in the form of an interactive visual, bulletin board, song, rap, video, etc… that teaches any of the following</w:t>
      </w:r>
      <w:r>
        <w:rPr>
          <w:sz w:val="36"/>
          <w:szCs w:val="36"/>
        </w:rPr>
        <w:t xml:space="preserve"> (remember to use real life high interest items for you and other sixth graders)</w:t>
      </w:r>
      <w:r w:rsidRPr="00583C2B">
        <w:rPr>
          <w:sz w:val="36"/>
          <w:szCs w:val="36"/>
        </w:rPr>
        <w:t>:</w:t>
      </w:r>
    </w:p>
    <w:p w:rsidR="00186EDE" w:rsidRPr="00583C2B" w:rsidRDefault="00186EDE" w:rsidP="00583C2B">
      <w:pPr>
        <w:rPr>
          <w:sz w:val="36"/>
          <w:szCs w:val="36"/>
        </w:rPr>
      </w:pP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_____ How to make a Factor Tree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_____Finding LCM with Factor Trees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_____Finding GCF with Factor Trees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_____Finding LCM with Venn Diagrams</w:t>
      </w:r>
    </w:p>
    <w:p w:rsidR="00186EDE" w:rsidRPr="00583C2B" w:rsidRDefault="00186EDE" w:rsidP="00583C2B">
      <w:pPr>
        <w:rPr>
          <w:sz w:val="36"/>
          <w:szCs w:val="36"/>
        </w:rPr>
      </w:pPr>
      <w:r w:rsidRPr="00583C2B">
        <w:rPr>
          <w:sz w:val="36"/>
          <w:szCs w:val="36"/>
        </w:rPr>
        <w:t>_____Finding GCF with Venn Diagrams</w:t>
      </w:r>
    </w:p>
    <w:p w:rsidR="00186EDE" w:rsidRDefault="00186EDE"/>
    <w:sectPr w:rsidR="00186EDE" w:rsidSect="00CB16EC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2B"/>
    <w:rsid w:val="00023FAE"/>
    <w:rsid w:val="000453A6"/>
    <w:rsid w:val="00045ED5"/>
    <w:rsid w:val="00186EDE"/>
    <w:rsid w:val="001C4EDA"/>
    <w:rsid w:val="00255B38"/>
    <w:rsid w:val="00364B10"/>
    <w:rsid w:val="004770BB"/>
    <w:rsid w:val="004A7F31"/>
    <w:rsid w:val="00583C2B"/>
    <w:rsid w:val="005A1787"/>
    <w:rsid w:val="00B46346"/>
    <w:rsid w:val="00BF1D4C"/>
    <w:rsid w:val="00CB16EC"/>
    <w:rsid w:val="00CE1BA9"/>
    <w:rsid w:val="00D65520"/>
    <w:rsid w:val="00E32108"/>
    <w:rsid w:val="00F7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Name______________________________________Hour______</dc:title>
  <dc:subject/>
  <dc:creator>Owner</dc:creator>
  <cp:keywords/>
  <dc:description/>
  <cp:lastModifiedBy>dickerki</cp:lastModifiedBy>
  <cp:revision>2</cp:revision>
  <cp:lastPrinted>2015-09-07T01:19:00Z</cp:lastPrinted>
  <dcterms:created xsi:type="dcterms:W3CDTF">2016-08-31T17:48:00Z</dcterms:created>
  <dcterms:modified xsi:type="dcterms:W3CDTF">2016-08-31T17:48:00Z</dcterms:modified>
</cp:coreProperties>
</file>